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800"/>
        <w:gridCol w:w="7560"/>
      </w:tblGrid>
      <w:tr w:rsidR="000D6CFA">
        <w:tc>
          <w:tcPr>
            <w:tcW w:w="1800" w:type="dxa"/>
          </w:tcPr>
          <w:p w:rsidR="000D6CFA" w:rsidRDefault="00DF3829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-47625</wp:posOffset>
                  </wp:positionV>
                  <wp:extent cx="857250" cy="8572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ttonCUWD_LOGOs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</w:tcPr>
          <w:p w:rsidR="000D6CFA" w:rsidRDefault="00DF3829" w:rsidP="00275F2D">
            <w:pPr>
              <w:pStyle w:val="Heading1"/>
              <w:spacing w:after="240" w:line="240" w:lineRule="auto"/>
              <w:contextualSpacing/>
            </w:pPr>
            <w:r>
              <w:t xml:space="preserve">Sutton County Underground </w:t>
            </w:r>
            <w:r>
              <w:br/>
              <w:t>Water Conservation District</w:t>
            </w:r>
          </w:p>
        </w:tc>
      </w:tr>
    </w:tbl>
    <w:p w:rsidR="000D6CFA" w:rsidRDefault="00DF3829">
      <w:pPr>
        <w:pStyle w:val="Heading2"/>
      </w:pPr>
      <w:r>
        <w:t>OPEN RECORDS REQUEST FORM</w:t>
      </w:r>
    </w:p>
    <w:tbl>
      <w:tblPr>
        <w:tblW w:w="53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929"/>
      </w:tblGrid>
      <w:tr w:rsidR="000D6CFA" w:rsidTr="00275F2D">
        <w:trPr>
          <w:trHeight w:val="266"/>
        </w:trPr>
        <w:tc>
          <w:tcPr>
            <w:tcW w:w="9929" w:type="dxa"/>
            <w:shd w:val="clear" w:color="auto" w:fill="000000" w:themeFill="text1"/>
          </w:tcPr>
          <w:p w:rsidR="000D6CFA" w:rsidRDefault="00663B98">
            <w:pPr>
              <w:pStyle w:val="Heading3"/>
            </w:pPr>
            <w:r>
              <w:t>Applicant Information</w:t>
            </w:r>
          </w:p>
        </w:tc>
      </w:tr>
      <w:tr w:rsidR="000D6CFA" w:rsidTr="00275F2D">
        <w:trPr>
          <w:trHeight w:val="3527"/>
        </w:trPr>
        <w:tc>
          <w:tcPr>
            <w:tcW w:w="9929" w:type="dxa"/>
            <w:tcBorders>
              <w:bottom w:val="single" w:sz="4" w:space="0" w:color="auto"/>
            </w:tcBorders>
            <w:vAlign w:val="bottom"/>
          </w:tcPr>
          <w:tbl>
            <w:tblPr>
              <w:tblW w:w="499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905"/>
              <w:gridCol w:w="3052"/>
              <w:gridCol w:w="2481"/>
              <w:gridCol w:w="2481"/>
            </w:tblGrid>
            <w:tr w:rsidR="000D6CFA" w:rsidTr="00275F2D">
              <w:trPr>
                <w:trHeight w:val="453"/>
              </w:trPr>
              <w:tc>
                <w:tcPr>
                  <w:tcW w:w="1906" w:type="dxa"/>
                  <w:vAlign w:val="bottom"/>
                </w:tcPr>
                <w:p w:rsidR="000D6CFA" w:rsidRDefault="00663B98">
                  <w:r>
                    <w:t>Full Name:</w:t>
                  </w:r>
                </w:p>
              </w:tc>
              <w:tc>
                <w:tcPr>
                  <w:tcW w:w="3052" w:type="dxa"/>
                  <w:tcBorders>
                    <w:bottom w:val="single" w:sz="4" w:space="0" w:color="auto"/>
                  </w:tcBorders>
                  <w:vAlign w:val="bottom"/>
                </w:tcPr>
                <w:p w:rsidR="000D6CFA" w:rsidRDefault="000D6CFA"/>
              </w:tc>
              <w:tc>
                <w:tcPr>
                  <w:tcW w:w="2481" w:type="dxa"/>
                  <w:tcBorders>
                    <w:bottom w:val="single" w:sz="4" w:space="0" w:color="auto"/>
                  </w:tcBorders>
                  <w:vAlign w:val="bottom"/>
                </w:tcPr>
                <w:p w:rsidR="000D6CFA" w:rsidRDefault="000D6CFA"/>
              </w:tc>
              <w:tc>
                <w:tcPr>
                  <w:tcW w:w="2481" w:type="dxa"/>
                  <w:tcBorders>
                    <w:bottom w:val="single" w:sz="4" w:space="0" w:color="auto"/>
                  </w:tcBorders>
                  <w:vAlign w:val="bottom"/>
                </w:tcPr>
                <w:p w:rsidR="000D6CFA" w:rsidRDefault="000D6CFA"/>
              </w:tc>
            </w:tr>
            <w:tr w:rsidR="000D6CFA" w:rsidTr="00275F2D">
              <w:trPr>
                <w:trHeight w:val="301"/>
              </w:trPr>
              <w:tc>
                <w:tcPr>
                  <w:tcW w:w="1906" w:type="dxa"/>
                </w:tcPr>
                <w:p w:rsidR="000D6CFA" w:rsidRDefault="000D6CFA"/>
              </w:tc>
              <w:tc>
                <w:tcPr>
                  <w:tcW w:w="3052" w:type="dxa"/>
                  <w:tcBorders>
                    <w:top w:val="single" w:sz="4" w:space="0" w:color="auto"/>
                  </w:tcBorders>
                </w:tcPr>
                <w:p w:rsidR="000D6CFA" w:rsidRDefault="00663B98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</w:tcBorders>
                </w:tcPr>
                <w:p w:rsidR="000D6CFA" w:rsidRDefault="00663B98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</w:tcBorders>
                </w:tcPr>
                <w:p w:rsidR="000D6CFA" w:rsidRDefault="00663B98">
                  <w:pPr>
                    <w:pStyle w:val="ApplicantInformation"/>
                  </w:pPr>
                  <w:r>
                    <w:t>M.I.</w:t>
                  </w:r>
                </w:p>
              </w:tc>
            </w:tr>
            <w:tr w:rsidR="000D6CFA" w:rsidTr="00275F2D">
              <w:trPr>
                <w:trHeight w:val="301"/>
              </w:trPr>
              <w:tc>
                <w:tcPr>
                  <w:tcW w:w="1906" w:type="dxa"/>
                  <w:vAlign w:val="bottom"/>
                </w:tcPr>
                <w:p w:rsidR="000D6CFA" w:rsidRDefault="00663B98">
                  <w:r>
                    <w:t>Address:</w:t>
                  </w:r>
                </w:p>
              </w:tc>
              <w:tc>
                <w:tcPr>
                  <w:tcW w:w="3052" w:type="dxa"/>
                  <w:tcBorders>
                    <w:bottom w:val="single" w:sz="4" w:space="0" w:color="auto"/>
                  </w:tcBorders>
                  <w:vAlign w:val="bottom"/>
                </w:tcPr>
                <w:p w:rsidR="000D6CFA" w:rsidRDefault="000D6CFA"/>
              </w:tc>
              <w:tc>
                <w:tcPr>
                  <w:tcW w:w="2481" w:type="dxa"/>
                  <w:tcBorders>
                    <w:bottom w:val="single" w:sz="4" w:space="0" w:color="auto"/>
                  </w:tcBorders>
                  <w:vAlign w:val="bottom"/>
                </w:tcPr>
                <w:p w:rsidR="000D6CFA" w:rsidRDefault="000D6CFA"/>
              </w:tc>
              <w:tc>
                <w:tcPr>
                  <w:tcW w:w="2481" w:type="dxa"/>
                  <w:tcBorders>
                    <w:bottom w:val="single" w:sz="4" w:space="0" w:color="auto"/>
                  </w:tcBorders>
                  <w:vAlign w:val="bottom"/>
                </w:tcPr>
                <w:p w:rsidR="000D6CFA" w:rsidRDefault="000D6CFA"/>
              </w:tc>
            </w:tr>
            <w:tr w:rsidR="000D6CFA" w:rsidTr="00275F2D">
              <w:trPr>
                <w:trHeight w:val="301"/>
              </w:trPr>
              <w:tc>
                <w:tcPr>
                  <w:tcW w:w="1906" w:type="dxa"/>
                </w:tcPr>
                <w:p w:rsidR="000D6CFA" w:rsidRDefault="000D6CFA"/>
              </w:tc>
              <w:tc>
                <w:tcPr>
                  <w:tcW w:w="3052" w:type="dxa"/>
                  <w:tcBorders>
                    <w:top w:val="single" w:sz="4" w:space="0" w:color="auto"/>
                  </w:tcBorders>
                </w:tcPr>
                <w:p w:rsidR="000D6CFA" w:rsidRDefault="00663B98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</w:tcBorders>
                </w:tcPr>
                <w:p w:rsidR="000D6CFA" w:rsidRDefault="000D6CFA">
                  <w:pPr>
                    <w:pStyle w:val="ApplicantInformation"/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</w:tcBorders>
                </w:tcPr>
                <w:p w:rsidR="000D6CFA" w:rsidRDefault="00663B98"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 w:rsidR="000D6CFA" w:rsidTr="00275F2D">
              <w:trPr>
                <w:trHeight w:val="301"/>
              </w:trPr>
              <w:tc>
                <w:tcPr>
                  <w:tcW w:w="1906" w:type="dxa"/>
                </w:tcPr>
                <w:p w:rsidR="000D6CFA" w:rsidRDefault="000D6CFA"/>
              </w:tc>
              <w:tc>
                <w:tcPr>
                  <w:tcW w:w="3052" w:type="dxa"/>
                  <w:tcBorders>
                    <w:bottom w:val="single" w:sz="4" w:space="0" w:color="auto"/>
                  </w:tcBorders>
                </w:tcPr>
                <w:p w:rsidR="000D6CFA" w:rsidRDefault="000D6CFA"/>
              </w:tc>
              <w:tc>
                <w:tcPr>
                  <w:tcW w:w="2481" w:type="dxa"/>
                  <w:tcBorders>
                    <w:bottom w:val="single" w:sz="4" w:space="0" w:color="auto"/>
                  </w:tcBorders>
                </w:tcPr>
                <w:p w:rsidR="000D6CFA" w:rsidRDefault="000D6CFA"/>
              </w:tc>
              <w:tc>
                <w:tcPr>
                  <w:tcW w:w="2481" w:type="dxa"/>
                  <w:tcBorders>
                    <w:bottom w:val="single" w:sz="4" w:space="0" w:color="auto"/>
                  </w:tcBorders>
                </w:tcPr>
                <w:p w:rsidR="000D6CFA" w:rsidRDefault="000D6CFA"/>
              </w:tc>
            </w:tr>
            <w:tr w:rsidR="000D6CFA" w:rsidTr="00275F2D">
              <w:trPr>
                <w:trHeight w:val="301"/>
              </w:trPr>
              <w:tc>
                <w:tcPr>
                  <w:tcW w:w="1906" w:type="dxa"/>
                </w:tcPr>
                <w:p w:rsidR="000D6CFA" w:rsidRDefault="000D6CFA"/>
              </w:tc>
              <w:tc>
                <w:tcPr>
                  <w:tcW w:w="3052" w:type="dxa"/>
                  <w:tcBorders>
                    <w:top w:val="single" w:sz="4" w:space="0" w:color="auto"/>
                  </w:tcBorders>
                </w:tcPr>
                <w:p w:rsidR="000D6CFA" w:rsidRDefault="00663B98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</w:tcBorders>
                </w:tcPr>
                <w:p w:rsidR="000D6CFA" w:rsidRDefault="00663B98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</w:tcBorders>
                </w:tcPr>
                <w:p w:rsidR="000D6CFA" w:rsidRDefault="00663B98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0D6CFA" w:rsidTr="00275F2D">
              <w:trPr>
                <w:trHeight w:val="301"/>
              </w:trPr>
              <w:tc>
                <w:tcPr>
                  <w:tcW w:w="1906" w:type="dxa"/>
                  <w:vAlign w:val="bottom"/>
                </w:tcPr>
                <w:p w:rsidR="000D6CFA" w:rsidRDefault="00663B98">
                  <w:r>
                    <w:t>Phone:</w:t>
                  </w:r>
                </w:p>
              </w:tc>
              <w:tc>
                <w:tcPr>
                  <w:tcW w:w="3052" w:type="dxa"/>
                  <w:tcBorders>
                    <w:bottom w:val="single" w:sz="4" w:space="0" w:color="auto"/>
                  </w:tcBorders>
                  <w:vAlign w:val="bottom"/>
                </w:tcPr>
                <w:p w:rsidR="000D6CFA" w:rsidRDefault="00663B98">
                  <w:r>
                    <w:t>(        )</w:t>
                  </w:r>
                </w:p>
              </w:tc>
              <w:tc>
                <w:tcPr>
                  <w:tcW w:w="2481" w:type="dxa"/>
                  <w:vAlign w:val="bottom"/>
                </w:tcPr>
                <w:p w:rsidR="000D6CFA" w:rsidRDefault="00EF110C">
                  <w:r>
                    <w:t xml:space="preserve">                                   </w:t>
                  </w:r>
                  <w:r w:rsidR="00DF3829">
                    <w:t>Email</w:t>
                  </w:r>
                  <w:r w:rsidR="00663B98">
                    <w:t>:</w:t>
                  </w:r>
                </w:p>
              </w:tc>
              <w:tc>
                <w:tcPr>
                  <w:tcW w:w="2481" w:type="dxa"/>
                  <w:tcBorders>
                    <w:bottom w:val="single" w:sz="4" w:space="0" w:color="auto"/>
                  </w:tcBorders>
                  <w:vAlign w:val="bottom"/>
                </w:tcPr>
                <w:p w:rsidR="000D6CFA" w:rsidRDefault="000D6CFA"/>
              </w:tc>
            </w:tr>
          </w:tbl>
          <w:p w:rsidR="000D6CFA" w:rsidRDefault="000D6CFA"/>
          <w:tbl>
            <w:tblPr>
              <w:tblW w:w="499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3052"/>
              <w:gridCol w:w="6867"/>
            </w:tblGrid>
            <w:tr w:rsidR="000D6CFA" w:rsidTr="00275F2D">
              <w:trPr>
                <w:trHeight w:val="301"/>
              </w:trPr>
              <w:tc>
                <w:tcPr>
                  <w:tcW w:w="3052" w:type="dxa"/>
                  <w:vAlign w:val="bottom"/>
                </w:tcPr>
                <w:p w:rsidR="000D6CFA" w:rsidRDefault="00DF3829">
                  <w:r w:rsidRPr="00DF3829">
                    <w:t>Business/Agency Representing</w:t>
                  </w:r>
                  <w:r w:rsidR="00663B98" w:rsidRPr="00DF3829">
                    <w:t>:</w:t>
                  </w:r>
                </w:p>
              </w:tc>
              <w:tc>
                <w:tcPr>
                  <w:tcW w:w="6868" w:type="dxa"/>
                  <w:tcBorders>
                    <w:bottom w:val="single" w:sz="4" w:space="0" w:color="auto"/>
                  </w:tcBorders>
                  <w:vAlign w:val="bottom"/>
                </w:tcPr>
                <w:p w:rsidR="000D6CFA" w:rsidRDefault="000D6CFA"/>
              </w:tc>
            </w:tr>
            <w:tr w:rsidR="00275F2D" w:rsidTr="00275F2D">
              <w:trPr>
                <w:gridAfter w:val="1"/>
                <w:wAfter w:w="6868" w:type="dxa"/>
                <w:trHeight w:val="584"/>
              </w:trPr>
              <w:tc>
                <w:tcPr>
                  <w:tcW w:w="3052" w:type="dxa"/>
                  <w:vAlign w:val="bottom"/>
                </w:tcPr>
                <w:p w:rsidR="00275F2D" w:rsidRDefault="00275F2D" w:rsidP="00EF110C"/>
                <w:p w:rsidR="00275F2D" w:rsidRDefault="00275F2D" w:rsidP="00EF110C">
                  <w:r>
                    <w:t>Signature &amp; Date of Request</w:t>
                  </w:r>
                  <w:r w:rsidRPr="00DF3829">
                    <w:t>:</w:t>
                  </w:r>
                </w:p>
              </w:tc>
            </w:tr>
          </w:tbl>
          <w:p w:rsidR="000D6CFA" w:rsidRDefault="000D6CFA"/>
        </w:tc>
      </w:tr>
      <w:tr w:rsidR="00EF110C" w:rsidTr="00275F2D">
        <w:trPr>
          <w:trHeight w:val="283"/>
        </w:trPr>
        <w:tc>
          <w:tcPr>
            <w:tcW w:w="9929" w:type="dxa"/>
            <w:tcBorders>
              <w:bottom w:val="single" w:sz="4" w:space="0" w:color="auto"/>
            </w:tcBorders>
            <w:vAlign w:val="bottom"/>
          </w:tcPr>
          <w:p w:rsidR="00EF110C" w:rsidRDefault="00EF110C"/>
        </w:tc>
      </w:tr>
      <w:tr w:rsidR="000D6CFA" w:rsidTr="00275F2D">
        <w:trPr>
          <w:trHeight w:val="266"/>
        </w:trPr>
        <w:tc>
          <w:tcPr>
            <w:tcW w:w="9929" w:type="dxa"/>
            <w:tcBorders>
              <w:top w:val="single" w:sz="4" w:space="0" w:color="auto"/>
            </w:tcBorders>
            <w:shd w:val="clear" w:color="auto" w:fill="000000" w:themeFill="text1"/>
          </w:tcPr>
          <w:p w:rsidR="000D6CFA" w:rsidRDefault="00EF110C">
            <w:pPr>
              <w:pStyle w:val="Heading3"/>
            </w:pPr>
            <w:r>
              <w:t>Request</w:t>
            </w:r>
            <w:r w:rsidR="00663B98">
              <w:t xml:space="preserve"> Information</w:t>
            </w:r>
          </w:p>
        </w:tc>
      </w:tr>
      <w:tr w:rsidR="000D6CFA" w:rsidTr="00275F2D">
        <w:trPr>
          <w:trHeight w:val="837"/>
        </w:trPr>
        <w:tc>
          <w:tcPr>
            <w:tcW w:w="9929" w:type="dxa"/>
          </w:tcPr>
          <w:p w:rsidR="000D6CFA" w:rsidRDefault="00EF110C" w:rsidP="00EF110C">
            <w:pPr>
              <w:pStyle w:val="Explanation"/>
            </w:pPr>
            <w:r>
              <w:t>Please let us know if you wish to receive your response in a special format or media</w:t>
            </w:r>
            <w:r w:rsidR="00663B98">
              <w:t>.</w:t>
            </w:r>
            <w:r>
              <w:t xml:space="preserve"> Additionally, certain items requested may be </w:t>
            </w:r>
            <w:r w:rsidR="00675144">
              <w:t>accepted</w:t>
            </w:r>
            <w:r>
              <w:t xml:space="preserve"> from disclosure under the law and the District may assess costs for providing </w:t>
            </w:r>
            <w:r w:rsidR="00275F2D">
              <w:t>copies of requested information</w:t>
            </w:r>
            <w:r>
              <w:t>.</w:t>
            </w:r>
          </w:p>
        </w:tc>
      </w:tr>
      <w:tr w:rsidR="000D6CFA" w:rsidTr="00275F2D">
        <w:trPr>
          <w:trHeight w:val="758"/>
        </w:trPr>
        <w:tc>
          <w:tcPr>
            <w:tcW w:w="9929" w:type="dxa"/>
            <w:vAlign w:val="bottom"/>
          </w:tcPr>
          <w:p w:rsidR="000D6CFA" w:rsidRDefault="00DF3829">
            <w:pPr>
              <w:pStyle w:val="Heading4"/>
            </w:pPr>
            <w:r>
              <w:t>Under the Public Information Act,</w:t>
            </w:r>
            <w:r w:rsidR="00EF110C">
              <w:t xml:space="preserve"> Pursuant to Texas Government Code Chapter 552,</w:t>
            </w:r>
            <w:r>
              <w:t xml:space="preserve"> I request the following:</w:t>
            </w:r>
          </w:p>
        </w:tc>
      </w:tr>
      <w:tr w:rsidR="000D6CFA" w:rsidTr="00275F2D">
        <w:trPr>
          <w:trHeight w:val="1486"/>
        </w:trPr>
        <w:tc>
          <w:tcPr>
            <w:tcW w:w="9929" w:type="dxa"/>
          </w:tcPr>
          <w:p w:rsidR="000D6CFA" w:rsidRDefault="00DF382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D6CFA" w:rsidTr="00275F2D">
        <w:trPr>
          <w:trHeight w:val="758"/>
        </w:trPr>
        <w:tc>
          <w:tcPr>
            <w:tcW w:w="9929" w:type="dxa"/>
            <w:tcBorders>
              <w:bottom w:val="single" w:sz="4" w:space="0" w:color="auto"/>
            </w:tcBorders>
            <w:vAlign w:val="bottom"/>
          </w:tcPr>
          <w:p w:rsidR="000D6CFA" w:rsidRDefault="00EF110C" w:rsidP="00275F2D">
            <w:pPr>
              <w:pStyle w:val="Heading4"/>
              <w:jc w:val="center"/>
            </w:pPr>
            <w:r>
              <w:t xml:space="preserve">Submit this request to Meredith Allen, Operations Manager. </w:t>
            </w:r>
            <w:r>
              <w:br/>
              <w:t>Phone: 325-387-2369</w:t>
            </w:r>
            <w:r>
              <w:br/>
              <w:t xml:space="preserve">Email: </w:t>
            </w:r>
            <w:hyperlink r:id="rId9" w:history="1">
              <w:r w:rsidR="00EB42B4" w:rsidRPr="00783EF3">
                <w:rPr>
                  <w:rStyle w:val="Hyperlink"/>
                </w:rPr>
                <w:t>opmanager@suttoncountyuwcd.org</w:t>
              </w:r>
            </w:hyperlink>
            <w:bookmarkStart w:id="0" w:name="_GoBack"/>
            <w:bookmarkEnd w:id="0"/>
            <w:r>
              <w:br/>
              <w:t>Fax: 325-387-5737</w:t>
            </w:r>
          </w:p>
          <w:p w:rsidR="00275F2D" w:rsidRPr="00275F2D" w:rsidRDefault="00275F2D" w:rsidP="00275F2D"/>
        </w:tc>
      </w:tr>
      <w:tr w:rsidR="000D6CFA" w:rsidTr="00275F2D">
        <w:trPr>
          <w:trHeight w:val="758"/>
        </w:trPr>
        <w:tc>
          <w:tcPr>
            <w:tcW w:w="9929" w:type="dxa"/>
            <w:tcBorders>
              <w:top w:val="single" w:sz="4" w:space="0" w:color="auto"/>
            </w:tcBorders>
            <w:vAlign w:val="bottom"/>
          </w:tcPr>
          <w:p w:rsidR="000D6CFA" w:rsidRPr="00275F2D" w:rsidRDefault="00275F2D">
            <w:pPr>
              <w:pStyle w:val="Heading4"/>
              <w:rPr>
                <w:b w:val="0"/>
              </w:rPr>
            </w:pPr>
            <w:r w:rsidRPr="00275F2D">
              <w:rPr>
                <w:b w:val="0"/>
              </w:rPr>
              <w:t>THIS SECTION TO BE COMPLETED BY DISTRICT PERSONNEL:</w:t>
            </w:r>
            <w:r w:rsidRPr="00275F2D">
              <w:rPr>
                <w:b w:val="0"/>
              </w:rPr>
              <w:br/>
              <w:t>Date Received: ______________________________           Est. Completion Date: ___________________________</w:t>
            </w:r>
            <w:r>
              <w:rPr>
                <w:b w:val="0"/>
              </w:rPr>
              <w:t>_______</w:t>
            </w:r>
            <w:r w:rsidRPr="00275F2D">
              <w:rPr>
                <w:b w:val="0"/>
              </w:rPr>
              <w:t>___________</w:t>
            </w:r>
            <w:r w:rsidRPr="00275F2D">
              <w:rPr>
                <w:b w:val="0"/>
              </w:rPr>
              <w:br/>
              <w:t>Records Available:    YES           NO          (Circle One)</w:t>
            </w:r>
            <w:r w:rsidRPr="00275F2D">
              <w:rPr>
                <w:b w:val="0"/>
              </w:rPr>
              <w:br/>
              <w:t>Reason for Non- Availability: ________________________________________________________________</w:t>
            </w:r>
            <w:r>
              <w:rPr>
                <w:b w:val="0"/>
              </w:rPr>
              <w:t>______</w:t>
            </w:r>
            <w:r w:rsidRPr="00275F2D">
              <w:rPr>
                <w:b w:val="0"/>
              </w:rPr>
              <w:t>_____________________</w:t>
            </w:r>
            <w:r w:rsidRPr="00275F2D">
              <w:rPr>
                <w:b w:val="0"/>
              </w:rPr>
              <w:br/>
              <w:t>Other Information: _________________________________________________________________________________</w:t>
            </w:r>
            <w:r>
              <w:rPr>
                <w:b w:val="0"/>
              </w:rPr>
              <w:t>_____</w:t>
            </w:r>
            <w:r w:rsidRPr="00275F2D">
              <w:rPr>
                <w:b w:val="0"/>
              </w:rPr>
              <w:t>________________</w:t>
            </w:r>
            <w:r w:rsidRPr="00275F2D">
              <w:rPr>
                <w:b w:val="0"/>
              </w:rPr>
              <w:br/>
              <w:t>Person Completing Records Request: ________________________________________________________</w:t>
            </w:r>
            <w:r>
              <w:rPr>
                <w:b w:val="0"/>
              </w:rPr>
              <w:t>_______</w:t>
            </w:r>
            <w:r w:rsidRPr="00275F2D">
              <w:rPr>
                <w:b w:val="0"/>
              </w:rPr>
              <w:t>___________________</w:t>
            </w:r>
          </w:p>
        </w:tc>
      </w:tr>
      <w:tr w:rsidR="000D6CFA" w:rsidTr="00275F2D">
        <w:trPr>
          <w:trHeight w:val="283"/>
        </w:trPr>
        <w:tc>
          <w:tcPr>
            <w:tcW w:w="9929" w:type="dxa"/>
          </w:tcPr>
          <w:p w:rsidR="000D6CFA" w:rsidRDefault="000D6CFA"/>
        </w:tc>
      </w:tr>
    </w:tbl>
    <w:p w:rsidR="000D6CFA" w:rsidRDefault="000D6CFA"/>
    <w:sectPr w:rsidR="000D6CFA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51" w:rsidRDefault="00775D51">
      <w:pPr>
        <w:spacing w:line="240" w:lineRule="auto"/>
      </w:pPr>
      <w:r>
        <w:separator/>
      </w:r>
    </w:p>
  </w:endnote>
  <w:endnote w:type="continuationSeparator" w:id="0">
    <w:p w:rsidR="00775D51" w:rsidRDefault="00775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CFA" w:rsidRDefault="00663B98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F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51" w:rsidRDefault="00775D51">
      <w:pPr>
        <w:spacing w:line="240" w:lineRule="auto"/>
      </w:pPr>
      <w:r>
        <w:separator/>
      </w:r>
    </w:p>
  </w:footnote>
  <w:footnote w:type="continuationSeparator" w:id="0">
    <w:p w:rsidR="00775D51" w:rsidRDefault="00775D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29"/>
    <w:rsid w:val="000D6CFA"/>
    <w:rsid w:val="001E7DB6"/>
    <w:rsid w:val="00275F2D"/>
    <w:rsid w:val="00391ACE"/>
    <w:rsid w:val="00663B98"/>
    <w:rsid w:val="00675144"/>
    <w:rsid w:val="00775D51"/>
    <w:rsid w:val="00844312"/>
    <w:rsid w:val="00DF3829"/>
    <w:rsid w:val="00EB42B4"/>
    <w:rsid w:val="00E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1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manager@suttoncountyuwc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%20Account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2018-01-04T18:13:00Z</dcterms:created>
  <dcterms:modified xsi:type="dcterms:W3CDTF">2018-01-25T15:18:00Z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